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CAC0E" w14:textId="4EFA9B20" w:rsidR="00D37348" w:rsidRDefault="00D1620B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CDF239" wp14:editId="3AD9C22A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9525" r="1206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59C6B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</w:p>
    <w:p w14:paraId="5EE15200" w14:textId="77777777" w:rsidR="00D37348" w:rsidRDefault="00D37348">
      <w:pPr>
        <w:pStyle w:val="3"/>
      </w:pPr>
      <w:r>
        <w:t>ΥΠΕΥΘΥΝΗ ΔΗΛΩΣΗ</w:t>
      </w:r>
    </w:p>
    <w:p w14:paraId="0513BDB1" w14:textId="77777777" w:rsidR="00D37348" w:rsidRDefault="00D37348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6160F428" w14:textId="77777777" w:rsidR="00D37348" w:rsidRDefault="00D37348">
      <w:pPr>
        <w:pStyle w:val="a3"/>
        <w:tabs>
          <w:tab w:val="clear" w:pos="4153"/>
          <w:tab w:val="clear" w:pos="8306"/>
        </w:tabs>
      </w:pPr>
    </w:p>
    <w:p w14:paraId="5F839FF6" w14:textId="77777777" w:rsidR="00D37348" w:rsidRDefault="00D37348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579C7CC1" w14:textId="77777777" w:rsidR="00D37348" w:rsidRDefault="00D37348">
      <w:pPr>
        <w:pStyle w:val="a5"/>
        <w:jc w:val="left"/>
        <w:rPr>
          <w:bCs/>
          <w:sz w:val="22"/>
        </w:rPr>
      </w:pPr>
    </w:p>
    <w:p w14:paraId="296AD088" w14:textId="77777777" w:rsidR="00D37348" w:rsidRDefault="00D37348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D37348" w14:paraId="56BC018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01CEB1C6" w14:textId="77777777" w:rsidR="00D37348" w:rsidRDefault="00D37348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7186AD87" w14:textId="77777777" w:rsidR="00D37348" w:rsidRPr="00992475" w:rsidRDefault="002D4F28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  <w:r w:rsidRPr="00992475">
              <w:rPr>
                <w:rFonts w:ascii="Arial" w:hAnsi="Arial" w:cs="Arial"/>
                <w:sz w:val="18"/>
                <w:szCs w:val="18"/>
              </w:rPr>
              <w:t>Ε.Λ.Κ.Ε.Α  3</w:t>
            </w:r>
            <w:r w:rsidRPr="00992475">
              <w:rPr>
                <w:rFonts w:ascii="Arial" w:hAnsi="Arial" w:cs="Arial"/>
                <w:sz w:val="18"/>
                <w:szCs w:val="18"/>
                <w:vertAlign w:val="superscript"/>
              </w:rPr>
              <w:t>ης</w:t>
            </w:r>
            <w:r w:rsidRPr="00992475">
              <w:rPr>
                <w:rFonts w:ascii="Arial" w:hAnsi="Arial" w:cs="Arial"/>
                <w:sz w:val="18"/>
                <w:szCs w:val="18"/>
              </w:rPr>
              <w:t xml:space="preserve"> Υγειονομικής Περιφέρειας Μακεδονίας</w:t>
            </w:r>
            <w:r w:rsidR="002E4360">
              <w:rPr>
                <w:rFonts w:ascii="Arial" w:hAnsi="Arial" w:cs="Arial"/>
                <w:sz w:val="18"/>
                <w:szCs w:val="18"/>
              </w:rPr>
              <w:t>, Μαβίλη 11,</w:t>
            </w:r>
            <w:r w:rsidRPr="0099247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E4360">
              <w:rPr>
                <w:rFonts w:ascii="Arial" w:hAnsi="Arial" w:cs="Arial"/>
                <w:sz w:val="18"/>
                <w:szCs w:val="18"/>
              </w:rPr>
              <w:t>Τ.Κ.</w:t>
            </w:r>
            <w:r w:rsidRPr="00992475">
              <w:rPr>
                <w:rFonts w:ascii="Arial" w:hAnsi="Arial" w:cs="Arial"/>
                <w:sz w:val="18"/>
                <w:szCs w:val="18"/>
              </w:rPr>
              <w:t xml:space="preserve"> 546</w:t>
            </w:r>
            <w:r w:rsidR="002E4360">
              <w:rPr>
                <w:rFonts w:ascii="Arial" w:hAnsi="Arial" w:cs="Arial"/>
                <w:sz w:val="18"/>
                <w:szCs w:val="18"/>
              </w:rPr>
              <w:t>30,</w:t>
            </w:r>
            <w:r w:rsidRPr="00992475">
              <w:rPr>
                <w:rFonts w:ascii="Arial" w:hAnsi="Arial" w:cs="Arial"/>
                <w:sz w:val="18"/>
                <w:szCs w:val="18"/>
              </w:rPr>
              <w:t xml:space="preserve"> Θεσσαλονίκη</w:t>
            </w:r>
          </w:p>
        </w:tc>
      </w:tr>
      <w:tr w:rsidR="00D37348" w14:paraId="4932C6D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0592FDE6" w14:textId="77777777" w:rsidR="00D37348" w:rsidRDefault="00D37348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732304F8" w14:textId="77777777" w:rsidR="00D37348" w:rsidRDefault="00D37348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21828293" w14:textId="77777777" w:rsidR="00D37348" w:rsidRDefault="00D37348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26D80B35" w14:textId="77777777" w:rsidR="00D37348" w:rsidRDefault="00D37348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D37348" w14:paraId="1604755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3C0431F4" w14:textId="77777777" w:rsidR="00D37348" w:rsidRDefault="00D3734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07FD286C" w14:textId="77777777" w:rsidR="00D37348" w:rsidRDefault="00D37348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D37348" w14:paraId="07F7FDF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4416C76D" w14:textId="77777777" w:rsidR="00D37348" w:rsidRDefault="00D3734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38ED703F" w14:textId="77777777" w:rsidR="00D37348" w:rsidRDefault="00D37348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D37348" w14:paraId="2705E9F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4FD61DAE" w14:textId="77777777" w:rsidR="00D37348" w:rsidRDefault="00D37348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643D8436" w14:textId="77777777" w:rsidR="00D37348" w:rsidRDefault="00D37348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D37348" w14:paraId="15DFEB0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036B" w14:textId="77777777" w:rsidR="00D37348" w:rsidRDefault="00D3734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E82E" w14:textId="77777777" w:rsidR="00D37348" w:rsidRDefault="00D37348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D37348" w14:paraId="18D086C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4A49305B" w14:textId="77777777" w:rsidR="00D37348" w:rsidRDefault="00D3734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74D0FCB4" w14:textId="77777777" w:rsidR="00D37348" w:rsidRDefault="00D37348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107B89F1" w14:textId="77777777" w:rsidR="00D37348" w:rsidRDefault="00D37348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6E67A276" w14:textId="77777777" w:rsidR="00D37348" w:rsidRDefault="00D37348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D37348" w14:paraId="5589038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12CE2D39" w14:textId="77777777" w:rsidR="00D37348" w:rsidRDefault="00D3734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0AA9A366" w14:textId="77777777" w:rsidR="00D37348" w:rsidRDefault="00D37348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28EE42AB" w14:textId="77777777" w:rsidR="00D37348" w:rsidRDefault="00D3734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57805FF4" w14:textId="77777777" w:rsidR="00D37348" w:rsidRDefault="00D37348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72EDF891" w14:textId="77777777" w:rsidR="00D37348" w:rsidRDefault="00D37348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14:paraId="2E65C637" w14:textId="77777777" w:rsidR="00D37348" w:rsidRDefault="00D37348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1172096B" w14:textId="77777777" w:rsidR="00D37348" w:rsidRDefault="00D3734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5EE014C0" w14:textId="77777777" w:rsidR="00D37348" w:rsidRDefault="00D37348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D37348" w14:paraId="2116B3CB" w14:textId="7777777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04587270" w14:textId="77777777" w:rsidR="00D37348" w:rsidRDefault="00D3734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502AEEDB" w14:textId="77777777" w:rsidR="00D37348" w:rsidRDefault="00D37348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1A1A1BEE" w14:textId="77777777" w:rsidR="00D37348" w:rsidRDefault="00D3734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14:paraId="76AE412A" w14:textId="77777777" w:rsidR="00D37348" w:rsidRDefault="00D3734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1606E1F2" w14:textId="77777777" w:rsidR="00D37348" w:rsidRDefault="00D37348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7EFC3308" w14:textId="77777777" w:rsidR="00434E15" w:rsidRPr="00FC7E5D" w:rsidRDefault="00434E15" w:rsidP="00434E15">
      <w:pPr>
        <w:spacing w:before="120"/>
        <w:rPr>
          <w:sz w:val="16"/>
        </w:rPr>
      </w:pPr>
      <w:r w:rsidRPr="00E7610D">
        <w:rPr>
          <w:rFonts w:ascii="Arial" w:hAnsi="Arial" w:cs="Arial"/>
          <w:sz w:val="18"/>
          <w:szCs w:val="18"/>
          <w:u w:val="single"/>
        </w:rPr>
        <w:t>Α.Μ.Κ.Α  Αριθμός Μητρώου Κοινωνικής Ασφάλισης</w:t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</w:rPr>
        <w:t>___________________________________________________________________</w:t>
      </w:r>
    </w:p>
    <w:p w14:paraId="2C3EB444" w14:textId="77777777" w:rsidR="00D37348" w:rsidRPr="00434E15" w:rsidRDefault="00D37348">
      <w:pPr>
        <w:rPr>
          <w:rFonts w:ascii="Arial" w:hAnsi="Arial" w:cs="Arial"/>
          <w:sz w:val="20"/>
          <w:szCs w:val="20"/>
        </w:rPr>
      </w:pPr>
    </w:p>
    <w:p w14:paraId="7C966001" w14:textId="77777777" w:rsidR="00D37348" w:rsidRPr="00434E15" w:rsidRDefault="00D37348">
      <w:pPr>
        <w:rPr>
          <w:rFonts w:ascii="Arial" w:hAnsi="Arial" w:cs="Arial"/>
          <w:sz w:val="20"/>
          <w:szCs w:val="20"/>
        </w:rPr>
        <w:sectPr w:rsidR="00D37348" w:rsidRPr="00434E15">
          <w:headerReference w:type="default" r:id="rId10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D37348" w:rsidRPr="00434E15" w14:paraId="6C3634FA" w14:textId="77777777" w:rsidTr="00833DED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2FEDF542" w14:textId="77777777" w:rsidR="00D37348" w:rsidRPr="00434E15" w:rsidRDefault="00D37348">
            <w:pPr>
              <w:ind w:right="124"/>
              <w:rPr>
                <w:rFonts w:ascii="Arial" w:hAnsi="Arial" w:cs="Arial"/>
                <w:sz w:val="20"/>
                <w:szCs w:val="20"/>
              </w:rPr>
            </w:pPr>
          </w:p>
          <w:p w14:paraId="56E6B839" w14:textId="77777777" w:rsidR="00D37348" w:rsidRPr="00434E15" w:rsidRDefault="00D37348">
            <w:pPr>
              <w:ind w:right="124"/>
              <w:rPr>
                <w:rFonts w:ascii="Arial" w:hAnsi="Arial" w:cs="Arial"/>
                <w:sz w:val="20"/>
                <w:szCs w:val="20"/>
              </w:rPr>
            </w:pPr>
            <w:r w:rsidRPr="00434E15">
              <w:rPr>
                <w:rFonts w:ascii="Arial" w:hAnsi="Arial" w:cs="Arial"/>
                <w:sz w:val="20"/>
                <w:szCs w:val="20"/>
              </w:rPr>
              <w:t xml:space="preserve">Με ατομική μου ευθύνη και γνωρίζοντας τις κυρώσεις </w:t>
            </w:r>
            <w:r w:rsidRPr="00434E15">
              <w:rPr>
                <w:rFonts w:ascii="Arial" w:hAnsi="Arial" w:cs="Arial"/>
                <w:sz w:val="20"/>
                <w:szCs w:val="20"/>
                <w:vertAlign w:val="superscript"/>
              </w:rPr>
              <w:t>(3)</w:t>
            </w:r>
            <w:r w:rsidRPr="00434E15">
              <w:rPr>
                <w:rFonts w:ascii="Arial" w:hAnsi="Arial" w:cs="Arial"/>
                <w:sz w:val="20"/>
                <w:szCs w:val="20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D37348" w:rsidRPr="00434E15" w14:paraId="648A99E0" w14:textId="77777777" w:rsidTr="00833DED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769B4597" w14:textId="77777777" w:rsidR="008319F1" w:rsidRPr="008319F1" w:rsidRDefault="008319F1" w:rsidP="008319F1">
            <w:pPr>
              <w:ind w:right="6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3DC9ABEA" w14:textId="77777777" w:rsidR="00D37348" w:rsidRDefault="008319F1" w:rsidP="008319F1">
            <w:pPr>
              <w:ind w:right="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9F1">
              <w:rPr>
                <w:rFonts w:ascii="Arial" w:hAnsi="Arial" w:cs="Arial"/>
                <w:sz w:val="20"/>
                <w:szCs w:val="20"/>
              </w:rPr>
              <w:t xml:space="preserve">Οι πάσης φύσεως αποδοχές και πρόσθετες αμοιβές ή απολαβές μου δεν υπερβαίνουν κατά μήνα το σύνολο των αποδοχών μου, όπως αυτές ορίζονται από το άρθρο 2 του Ν. 3833/2010 (ΦΕΚ Α΄ 40). </w:t>
            </w:r>
          </w:p>
          <w:p w14:paraId="7CD505CC" w14:textId="77777777" w:rsidR="008319F1" w:rsidRPr="008319F1" w:rsidRDefault="008319F1" w:rsidP="008319F1">
            <w:pPr>
              <w:ind w:right="6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134C627E" w14:textId="369E7E35" w:rsidR="00393F64" w:rsidRDefault="00393F64" w:rsidP="00833DE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8319F1">
              <w:rPr>
                <w:rFonts w:ascii="Arial" w:hAnsi="Arial" w:cs="Arial"/>
                <w:sz w:val="20"/>
                <w:szCs w:val="20"/>
              </w:rPr>
              <w:t>Φορέας Εργασίας</w:t>
            </w:r>
            <w:r w:rsidR="00833DED">
              <w:rPr>
                <w:rFonts w:ascii="Arial" w:hAnsi="Arial" w:cs="Arial"/>
                <w:sz w:val="20"/>
                <w:szCs w:val="20"/>
              </w:rPr>
              <w:t xml:space="preserve">:……………………………………………………………………………………………………………..                                                                                                                                                      </w:t>
            </w:r>
          </w:p>
          <w:p w14:paraId="746B2727" w14:textId="48C75AA3" w:rsidR="00393F64" w:rsidRPr="00434E15" w:rsidRDefault="00393F64" w:rsidP="00833DE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34E15">
              <w:rPr>
                <w:rFonts w:ascii="Arial" w:hAnsi="Arial" w:cs="Arial"/>
                <w:sz w:val="20"/>
                <w:szCs w:val="20"/>
              </w:rPr>
              <w:t>Δ/</w:t>
            </w:r>
            <w:proofErr w:type="spellStart"/>
            <w:r w:rsidRPr="00434E15">
              <w:rPr>
                <w:rFonts w:ascii="Arial" w:hAnsi="Arial" w:cs="Arial"/>
                <w:sz w:val="20"/>
                <w:szCs w:val="20"/>
              </w:rPr>
              <w:t>νση</w:t>
            </w:r>
            <w:proofErr w:type="spellEnd"/>
            <w:r w:rsidRPr="00434E15">
              <w:rPr>
                <w:rFonts w:ascii="Arial" w:hAnsi="Arial" w:cs="Arial"/>
                <w:sz w:val="20"/>
                <w:szCs w:val="20"/>
              </w:rPr>
              <w:t>—</w:t>
            </w:r>
            <w:r w:rsidR="008319F1">
              <w:rPr>
                <w:rFonts w:ascii="Arial" w:hAnsi="Arial" w:cs="Arial"/>
                <w:sz w:val="20"/>
                <w:szCs w:val="20"/>
              </w:rPr>
              <w:t>Τ</w:t>
            </w:r>
            <w:r w:rsidRPr="00434E15">
              <w:rPr>
                <w:rFonts w:ascii="Arial" w:hAnsi="Arial" w:cs="Arial"/>
                <w:sz w:val="20"/>
                <w:szCs w:val="20"/>
              </w:rPr>
              <w:t>.</w:t>
            </w:r>
            <w:r w:rsidR="008319F1">
              <w:rPr>
                <w:rFonts w:ascii="Arial" w:hAnsi="Arial" w:cs="Arial"/>
                <w:sz w:val="20"/>
                <w:szCs w:val="20"/>
              </w:rPr>
              <w:t>Κ</w:t>
            </w:r>
            <w:r w:rsidRPr="00434E15">
              <w:rPr>
                <w:rFonts w:ascii="Arial" w:hAnsi="Arial" w:cs="Arial"/>
                <w:sz w:val="20"/>
                <w:szCs w:val="20"/>
              </w:rPr>
              <w:t xml:space="preserve"> – Τηλέφωνα εργασίας</w:t>
            </w:r>
            <w:r w:rsidR="008319F1">
              <w:rPr>
                <w:rFonts w:ascii="Arial" w:hAnsi="Arial" w:cs="Arial"/>
                <w:sz w:val="20"/>
                <w:szCs w:val="20"/>
              </w:rPr>
              <w:t>:</w:t>
            </w:r>
            <w:r w:rsidR="00833DE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………………………………………………………………………………………….</w:t>
            </w:r>
          </w:p>
          <w:p w14:paraId="4DCA09E3" w14:textId="27290F4E" w:rsidR="00393F64" w:rsidRPr="00434E15" w:rsidRDefault="00393F64" w:rsidP="00833DE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34E15">
              <w:rPr>
                <w:rFonts w:ascii="Arial" w:hAnsi="Arial" w:cs="Arial"/>
                <w:sz w:val="20"/>
                <w:szCs w:val="20"/>
              </w:rPr>
              <w:t>Ειδικότητα &amp; βαθμός:</w:t>
            </w:r>
            <w:r w:rsidR="00833DE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………………………………………………………………………………………………………….</w:t>
            </w:r>
          </w:p>
          <w:p w14:paraId="66C311B1" w14:textId="4EB25F75" w:rsidR="00737F0D" w:rsidRPr="00434E15" w:rsidRDefault="00393F64" w:rsidP="00833DED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 w:rsidRPr="00434E15">
              <w:rPr>
                <w:rFonts w:ascii="Arial" w:hAnsi="Arial" w:cs="Arial"/>
                <w:sz w:val="20"/>
                <w:szCs w:val="20"/>
              </w:rPr>
              <w:t>Θέση εργασίας/Τμήμα</w:t>
            </w:r>
            <w:r w:rsidR="008319F1">
              <w:rPr>
                <w:rFonts w:ascii="Arial" w:hAnsi="Arial" w:cs="Arial"/>
                <w:sz w:val="20"/>
                <w:szCs w:val="20"/>
              </w:rPr>
              <w:t>:</w:t>
            </w:r>
            <w:r w:rsidR="00833DE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</w:t>
            </w:r>
            <w:r w:rsidR="00833DED" w:rsidRPr="00434E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343E19C4" w14:textId="77777777" w:rsidR="00D37348" w:rsidRDefault="00D37348">
      <w:pPr>
        <w:pStyle w:val="a6"/>
        <w:ind w:left="0" w:right="484"/>
        <w:jc w:val="right"/>
        <w:rPr>
          <w:sz w:val="16"/>
        </w:rPr>
      </w:pPr>
      <w:bookmarkStart w:id="0" w:name="_GoBack"/>
      <w:bookmarkEnd w:id="0"/>
    </w:p>
    <w:p w14:paraId="4D6F438D" w14:textId="77777777" w:rsidR="00737F0D" w:rsidRDefault="00737F0D">
      <w:pPr>
        <w:pStyle w:val="a6"/>
        <w:ind w:left="0" w:right="484"/>
        <w:jc w:val="right"/>
        <w:rPr>
          <w:sz w:val="16"/>
        </w:rPr>
      </w:pPr>
    </w:p>
    <w:p w14:paraId="407F5FC6" w14:textId="77777777" w:rsidR="00D37348" w:rsidRDefault="00D37348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14:paraId="718A09D1" w14:textId="77777777" w:rsidR="00D37348" w:rsidRDefault="00D37348">
      <w:pPr>
        <w:pStyle w:val="a6"/>
        <w:ind w:left="0" w:right="484"/>
        <w:jc w:val="right"/>
        <w:rPr>
          <w:sz w:val="16"/>
        </w:rPr>
      </w:pPr>
    </w:p>
    <w:p w14:paraId="57A77D6D" w14:textId="77777777" w:rsidR="00D37348" w:rsidRDefault="00D37348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14:paraId="4F83AB05" w14:textId="77777777" w:rsidR="00D37348" w:rsidRDefault="00D37348">
      <w:pPr>
        <w:pStyle w:val="a6"/>
        <w:ind w:left="0"/>
        <w:jc w:val="right"/>
        <w:rPr>
          <w:sz w:val="16"/>
        </w:rPr>
      </w:pPr>
    </w:p>
    <w:p w14:paraId="0944B24A" w14:textId="77777777" w:rsidR="00D37348" w:rsidRDefault="00D37348">
      <w:pPr>
        <w:pStyle w:val="a6"/>
        <w:ind w:left="0"/>
        <w:jc w:val="right"/>
        <w:rPr>
          <w:sz w:val="16"/>
        </w:rPr>
      </w:pPr>
    </w:p>
    <w:p w14:paraId="2B7881B3" w14:textId="77777777" w:rsidR="00AB0BBA" w:rsidRDefault="00AB0BBA">
      <w:pPr>
        <w:pStyle w:val="a6"/>
        <w:ind w:left="0"/>
        <w:jc w:val="right"/>
        <w:rPr>
          <w:sz w:val="16"/>
        </w:rPr>
      </w:pPr>
    </w:p>
    <w:p w14:paraId="49146813" w14:textId="77777777" w:rsidR="00D37348" w:rsidRDefault="00D37348">
      <w:pPr>
        <w:pStyle w:val="a6"/>
        <w:ind w:left="0"/>
        <w:jc w:val="right"/>
        <w:rPr>
          <w:sz w:val="16"/>
        </w:rPr>
      </w:pPr>
    </w:p>
    <w:p w14:paraId="2EE975A6" w14:textId="77777777" w:rsidR="00D37348" w:rsidRDefault="00D37348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4D53257D" w14:textId="77777777" w:rsidR="00D37348" w:rsidRDefault="00D37348">
      <w:pPr>
        <w:jc w:val="both"/>
        <w:rPr>
          <w:rFonts w:ascii="Arial" w:hAnsi="Arial" w:cs="Arial"/>
          <w:sz w:val="18"/>
        </w:rPr>
      </w:pPr>
    </w:p>
    <w:p w14:paraId="09D2117E" w14:textId="77777777" w:rsidR="00D37348" w:rsidRDefault="00D37348">
      <w:pPr>
        <w:jc w:val="both"/>
        <w:rPr>
          <w:rFonts w:ascii="Arial" w:hAnsi="Arial" w:cs="Arial"/>
          <w:sz w:val="18"/>
        </w:rPr>
      </w:pPr>
    </w:p>
    <w:p w14:paraId="5AF5C386" w14:textId="77777777" w:rsidR="00D37348" w:rsidRDefault="00D37348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215AC0BA" w14:textId="77777777" w:rsidR="00D37348" w:rsidRDefault="00D37348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31A05944" w14:textId="77777777" w:rsidR="00D37348" w:rsidRDefault="00D37348" w:rsidP="005D4301">
      <w:pPr>
        <w:pStyle w:val="a6"/>
        <w:ind w:left="142" w:hanging="322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6F8D5A4B" w14:textId="77777777" w:rsidR="00D37348" w:rsidRDefault="00D37348" w:rsidP="005D4301">
      <w:pPr>
        <w:pStyle w:val="a6"/>
        <w:ind w:left="142" w:hanging="322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  <w:r>
        <w:t xml:space="preserve"> </w:t>
      </w:r>
    </w:p>
    <w:sectPr w:rsidR="00D37348">
      <w:headerReference w:type="default" r:id="rId11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BB732" w14:textId="77777777" w:rsidR="00CF64B8" w:rsidRDefault="00CF64B8">
      <w:r>
        <w:separator/>
      </w:r>
    </w:p>
  </w:endnote>
  <w:endnote w:type="continuationSeparator" w:id="0">
    <w:p w14:paraId="3D7096B4" w14:textId="77777777" w:rsidR="00CF64B8" w:rsidRDefault="00CF6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7C31F" w14:textId="77777777" w:rsidR="00CF64B8" w:rsidRDefault="00CF64B8">
      <w:r>
        <w:separator/>
      </w:r>
    </w:p>
  </w:footnote>
  <w:footnote w:type="continuationSeparator" w:id="0">
    <w:p w14:paraId="64EB313C" w14:textId="77777777" w:rsidR="00CF64B8" w:rsidRDefault="00CF6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D37348" w14:paraId="38EB350D" w14:textId="77777777">
      <w:tblPrEx>
        <w:tblCellMar>
          <w:top w:w="0" w:type="dxa"/>
          <w:bottom w:w="0" w:type="dxa"/>
        </w:tblCellMar>
      </w:tblPrEx>
      <w:tc>
        <w:tcPr>
          <w:tcW w:w="5508" w:type="dxa"/>
        </w:tcPr>
        <w:p w14:paraId="25FACD84" w14:textId="6D91AAC6" w:rsidR="00D37348" w:rsidRDefault="00D1620B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7FEC746E" wp14:editId="446B9075">
                <wp:extent cx="523875" cy="533400"/>
                <wp:effectExtent l="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21AB04FD" w14:textId="77777777" w:rsidR="00D37348" w:rsidRDefault="00D37348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325F1714" w14:textId="77777777" w:rsidR="00D37348" w:rsidRDefault="00D37348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80B0D" w14:textId="77777777" w:rsidR="00D37348" w:rsidRDefault="00D37348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noPunctuationKerning/>
  <w:characterSpacingControl w:val="doNotCompress"/>
  <w:hdrShapeDefaults>
    <o:shapedefaults v:ext="edit" spidmax="3074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F0D"/>
    <w:rsid w:val="00054A21"/>
    <w:rsid w:val="000E56CC"/>
    <w:rsid w:val="001542CB"/>
    <w:rsid w:val="001E5B20"/>
    <w:rsid w:val="002D4F28"/>
    <w:rsid w:val="002E4360"/>
    <w:rsid w:val="003135AF"/>
    <w:rsid w:val="00393F64"/>
    <w:rsid w:val="003D50C3"/>
    <w:rsid w:val="00434E15"/>
    <w:rsid w:val="00480DD5"/>
    <w:rsid w:val="00587D39"/>
    <w:rsid w:val="005B26F5"/>
    <w:rsid w:val="005D4301"/>
    <w:rsid w:val="00737F0D"/>
    <w:rsid w:val="007D0303"/>
    <w:rsid w:val="008319F1"/>
    <w:rsid w:val="00833DED"/>
    <w:rsid w:val="008676CC"/>
    <w:rsid w:val="00925745"/>
    <w:rsid w:val="00945772"/>
    <w:rsid w:val="00992475"/>
    <w:rsid w:val="009C5631"/>
    <w:rsid w:val="00A972D4"/>
    <w:rsid w:val="00AB0BBA"/>
    <w:rsid w:val="00B1101E"/>
    <w:rsid w:val="00B50B6A"/>
    <w:rsid w:val="00BB597D"/>
    <w:rsid w:val="00C42856"/>
    <w:rsid w:val="00CF64B8"/>
    <w:rsid w:val="00D1620B"/>
    <w:rsid w:val="00D37348"/>
    <w:rsid w:val="00E11D82"/>
    <w:rsid w:val="00E540CB"/>
    <w:rsid w:val="00E70D38"/>
    <w:rsid w:val="00F8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</o:shapedefaults>
    <o:shapelayout v:ext="edit">
      <o:idmap v:ext="edit" data="1"/>
    </o:shapelayout>
  </w:shapeDefaults>
  <w:decimalSymbol w:val=","/>
  <w:listSeparator w:val=";"/>
  <w14:docId w14:val="65B28373"/>
  <w15:chartTrackingRefBased/>
  <w15:docId w15:val="{163B94A0-6389-425E-8F09-27B37844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6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EF91B5520F8488C72632DB084E5E1" ma:contentTypeVersion="13" ma:contentTypeDescription="Create a new document." ma:contentTypeScope="" ma:versionID="ce0ad789a78bedbc89668ed172c903d2">
  <xsd:schema xmlns:xsd="http://www.w3.org/2001/XMLSchema" xmlns:xs="http://www.w3.org/2001/XMLSchema" xmlns:p="http://schemas.microsoft.com/office/2006/metadata/properties" xmlns:ns3="3eaba282-294a-4113-ad3c-947fbf6ad92b" xmlns:ns4="3bd6de3f-e0db-4251-b6be-b9123b770a7b" targetNamespace="http://schemas.microsoft.com/office/2006/metadata/properties" ma:root="true" ma:fieldsID="1ae74745d0fb84efc5dc3ebb4dd651cd" ns3:_="" ns4:_="">
    <xsd:import namespace="3eaba282-294a-4113-ad3c-947fbf6ad92b"/>
    <xsd:import namespace="3bd6de3f-e0db-4251-b6be-b9123b770a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ba282-294a-4113-ad3c-947fbf6ad9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6de3f-e0db-4251-b6be-b9123b770a7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eaba282-294a-4113-ad3c-947fbf6ad92b" xsi:nil="true"/>
  </documentManagement>
</p:properties>
</file>

<file path=customXml/itemProps1.xml><?xml version="1.0" encoding="utf-8"?>
<ds:datastoreItem xmlns:ds="http://schemas.openxmlformats.org/officeDocument/2006/customXml" ds:itemID="{205FA6DC-8BBB-4647-91FD-A6F79C011F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ba282-294a-4113-ad3c-947fbf6ad92b"/>
    <ds:schemaRef ds:uri="3bd6de3f-e0db-4251-b6be-b9123b770a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9C071A-6703-4C59-9D51-BC582E9A2D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2575F9-4765-4F1E-8719-B0B6E0414DC4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metadata/properties"/>
    <ds:schemaRef ds:uri="3bd6de3f-e0db-4251-b6be-b9123b770a7b"/>
    <ds:schemaRef ds:uri="3eaba282-294a-4113-ad3c-947fbf6ad92b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6</TotalTime>
  <Pages>1</Pages>
  <Words>251</Words>
  <Characters>1827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Kostas</dc:creator>
  <cp:keywords/>
  <cp:lastModifiedBy>ΜΗΝΑΟΓΛΟΥ, ΕΙΡΗΝΗ</cp:lastModifiedBy>
  <cp:revision>3</cp:revision>
  <cp:lastPrinted>2019-07-09T07:59:00Z</cp:lastPrinted>
  <dcterms:created xsi:type="dcterms:W3CDTF">2023-07-05T11:26:00Z</dcterms:created>
  <dcterms:modified xsi:type="dcterms:W3CDTF">2023-07-05T11:32:00Z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0x010100F74EF91B5520F8488C72632DB084E5E1</vt:lpwstr>
  </property>
</Properties>
</file>